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3495" w14:textId="77777777" w:rsidR="0017692C" w:rsidRDefault="00343710" w:rsidP="00CA4C5D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  <w:r w:rsidRPr="00646E4D">
        <w:rPr>
          <w:sz w:val="22"/>
          <w:szCs w:val="22"/>
        </w:rPr>
        <w:t>Sukunimi _____________________________</w:t>
      </w:r>
      <w:r w:rsidR="00E2396D">
        <w:rPr>
          <w:sz w:val="22"/>
          <w:szCs w:val="22"/>
        </w:rPr>
        <w:t>___</w:t>
      </w:r>
      <w:r w:rsidR="004240D5">
        <w:rPr>
          <w:sz w:val="22"/>
          <w:szCs w:val="22"/>
        </w:rPr>
        <w:tab/>
        <w:t>Henkilötunnus ___________________________</w:t>
      </w:r>
    </w:p>
    <w:p w14:paraId="05723496" w14:textId="77777777" w:rsidR="00343710" w:rsidRPr="00646E4D" w:rsidRDefault="004240D5" w:rsidP="00CA4C5D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  <w:r>
        <w:rPr>
          <w:sz w:val="22"/>
          <w:szCs w:val="22"/>
        </w:rPr>
        <w:t>Etunimet</w:t>
      </w:r>
      <w:r w:rsidR="0017692C">
        <w:rPr>
          <w:sz w:val="22"/>
          <w:szCs w:val="22"/>
        </w:rPr>
        <w:t xml:space="preserve"> </w:t>
      </w:r>
      <w:r w:rsidR="00343710">
        <w:rPr>
          <w:sz w:val="22"/>
          <w:szCs w:val="22"/>
        </w:rPr>
        <w:t>_____</w:t>
      </w:r>
      <w:r w:rsidR="00CA4C5D">
        <w:rPr>
          <w:sz w:val="22"/>
          <w:szCs w:val="22"/>
        </w:rPr>
        <w:t>___</w:t>
      </w:r>
      <w:r w:rsidR="00343710">
        <w:rPr>
          <w:sz w:val="22"/>
          <w:szCs w:val="22"/>
        </w:rPr>
        <w:t>____</w:t>
      </w:r>
      <w:r w:rsidR="0017692C">
        <w:rPr>
          <w:sz w:val="22"/>
          <w:szCs w:val="22"/>
        </w:rPr>
        <w:t>______</w:t>
      </w:r>
      <w:r w:rsidR="00343710">
        <w:rPr>
          <w:sz w:val="22"/>
          <w:szCs w:val="22"/>
        </w:rPr>
        <w:t>__</w:t>
      </w:r>
      <w:r w:rsidR="00AF7AF1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343710">
        <w:rPr>
          <w:sz w:val="22"/>
          <w:szCs w:val="22"/>
        </w:rPr>
        <w:t>_</w:t>
      </w:r>
      <w:r w:rsidR="00CA4C5D">
        <w:rPr>
          <w:sz w:val="22"/>
          <w:szCs w:val="22"/>
        </w:rPr>
        <w:t>______</w:t>
      </w:r>
      <w:r>
        <w:rPr>
          <w:sz w:val="22"/>
          <w:szCs w:val="22"/>
        </w:rPr>
        <w:tab/>
        <w:t>Tutkinto ______</w:t>
      </w:r>
      <w:r w:rsidR="00343710">
        <w:rPr>
          <w:sz w:val="22"/>
          <w:szCs w:val="22"/>
        </w:rPr>
        <w:t>____</w:t>
      </w:r>
      <w:r w:rsidR="00CA4C5D">
        <w:rPr>
          <w:sz w:val="22"/>
          <w:szCs w:val="22"/>
        </w:rPr>
        <w:t>___</w:t>
      </w:r>
      <w:r w:rsidR="00343710">
        <w:rPr>
          <w:sz w:val="22"/>
          <w:szCs w:val="22"/>
        </w:rPr>
        <w:t>______</w:t>
      </w:r>
      <w:r w:rsidR="008239D1">
        <w:rPr>
          <w:sz w:val="22"/>
          <w:szCs w:val="22"/>
        </w:rPr>
        <w:t>____</w:t>
      </w:r>
      <w:r w:rsidR="0017692C">
        <w:rPr>
          <w:sz w:val="22"/>
          <w:szCs w:val="22"/>
        </w:rPr>
        <w:t>_____</w:t>
      </w:r>
      <w:r w:rsidR="00CD0466">
        <w:rPr>
          <w:sz w:val="22"/>
          <w:szCs w:val="22"/>
        </w:rPr>
        <w:t>__</w:t>
      </w:r>
      <w:r w:rsidR="0017692C">
        <w:rPr>
          <w:sz w:val="22"/>
          <w:szCs w:val="22"/>
        </w:rPr>
        <w:t>__</w:t>
      </w:r>
    </w:p>
    <w:p w14:paraId="05723497" w14:textId="77777777" w:rsidR="00343710" w:rsidRPr="00646E4D" w:rsidRDefault="0017692C" w:rsidP="00CA4C5D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  <w:r>
        <w:rPr>
          <w:sz w:val="22"/>
          <w:szCs w:val="22"/>
        </w:rPr>
        <w:t>Sähköposti</w:t>
      </w:r>
      <w:r w:rsidR="00F058FF">
        <w:rPr>
          <w:sz w:val="22"/>
          <w:szCs w:val="22"/>
        </w:rPr>
        <w:t xml:space="preserve"> </w:t>
      </w:r>
      <w:r w:rsidR="00F058FF" w:rsidRPr="00F058FF">
        <w:rPr>
          <w:i/>
          <w:iCs/>
          <w:sz w:val="22"/>
          <w:szCs w:val="22"/>
        </w:rPr>
        <w:t>(</w:t>
      </w:r>
      <w:r w:rsidR="00107355">
        <w:rPr>
          <w:i/>
          <w:iCs/>
          <w:sz w:val="22"/>
          <w:szCs w:val="22"/>
        </w:rPr>
        <w:t xml:space="preserve">ulkopuolisilla </w:t>
      </w:r>
      <w:r w:rsidR="00F058FF" w:rsidRPr="00F058FF">
        <w:rPr>
          <w:i/>
          <w:iCs/>
          <w:sz w:val="22"/>
          <w:szCs w:val="22"/>
        </w:rPr>
        <w:t>pakollinen tieto)</w:t>
      </w:r>
      <w:r w:rsidRPr="00F058FF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F058FF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</w:t>
      </w:r>
      <w:r w:rsidR="00CA4C5D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05723498" w14:textId="77777777" w:rsidR="00F05EFB" w:rsidRDefault="00F05EFB" w:rsidP="00CA4C5D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</w:p>
    <w:p w14:paraId="05723499" w14:textId="77777777" w:rsidR="00F058FF" w:rsidRDefault="00F058FF" w:rsidP="00CA4C5D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</w:p>
    <w:p w14:paraId="0572349A" w14:textId="72197259" w:rsidR="00452538" w:rsidRDefault="00452538" w:rsidP="00C20881">
      <w:pPr>
        <w:tabs>
          <w:tab w:val="left" w:pos="5245"/>
          <w:tab w:val="left" w:pos="10065"/>
        </w:tabs>
        <w:spacing w:line="360" w:lineRule="auto"/>
        <w:ind w:right="112"/>
        <w:rPr>
          <w:sz w:val="22"/>
          <w:szCs w:val="22"/>
        </w:rPr>
      </w:pPr>
      <w:proofErr w:type="gramStart"/>
      <w:r w:rsidRPr="00696E9C">
        <w:rPr>
          <w:sz w:val="22"/>
          <w:szCs w:val="22"/>
        </w:rPr>
        <w:t xml:space="preserve">Alkamispäivä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 . _____ . 20</w:t>
      </w:r>
      <w:r w:rsidR="0023010A">
        <w:rPr>
          <w:sz w:val="22"/>
          <w:szCs w:val="22"/>
        </w:rPr>
        <w:t>2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696E9C">
        <w:rPr>
          <w:sz w:val="22"/>
          <w:szCs w:val="22"/>
        </w:rPr>
        <w:t>Päättymispäivä</w:t>
      </w:r>
      <w:r>
        <w:rPr>
          <w:sz w:val="22"/>
          <w:szCs w:val="22"/>
        </w:rPr>
        <w:t xml:space="preserve"> ____</w:t>
      </w:r>
      <w:proofErr w:type="gramStart"/>
      <w:r>
        <w:rPr>
          <w:sz w:val="22"/>
          <w:szCs w:val="22"/>
        </w:rPr>
        <w:t>_ .</w:t>
      </w:r>
      <w:proofErr w:type="gramEnd"/>
      <w:r>
        <w:rPr>
          <w:sz w:val="22"/>
          <w:szCs w:val="22"/>
        </w:rPr>
        <w:t xml:space="preserve"> _____ . 20</w:t>
      </w:r>
      <w:r w:rsidR="0023010A">
        <w:rPr>
          <w:sz w:val="22"/>
          <w:szCs w:val="22"/>
        </w:rPr>
        <w:t>2</w:t>
      </w:r>
      <w:r>
        <w:rPr>
          <w:sz w:val="22"/>
          <w:szCs w:val="22"/>
        </w:rPr>
        <w:t>____</w:t>
      </w:r>
    </w:p>
    <w:p w14:paraId="0572349B" w14:textId="77777777" w:rsidR="00452538" w:rsidRDefault="005F7CCF" w:rsidP="001F7A41">
      <w:pPr>
        <w:tabs>
          <w:tab w:val="left" w:pos="1701"/>
          <w:tab w:val="left" w:pos="5245"/>
          <w:tab w:val="left" w:pos="10065"/>
        </w:tabs>
        <w:spacing w:line="360" w:lineRule="auto"/>
        <w:ind w:right="112"/>
        <w:rPr>
          <w:sz w:val="22"/>
          <w:szCs w:val="22"/>
        </w:rPr>
      </w:pPr>
      <w:r>
        <w:rPr>
          <w:sz w:val="22"/>
          <w:szCs w:val="22"/>
        </w:rPr>
        <w:t>Kenen sijainen</w:t>
      </w:r>
      <w:r w:rsidR="001F7A41">
        <w:rPr>
          <w:sz w:val="22"/>
          <w:szCs w:val="22"/>
        </w:rPr>
        <w:tab/>
      </w:r>
      <w:r w:rsidR="00343710" w:rsidRPr="00646E4D">
        <w:rPr>
          <w:sz w:val="22"/>
          <w:szCs w:val="22"/>
        </w:rPr>
        <w:t>___________________________</w:t>
      </w:r>
      <w:r w:rsidR="00452538">
        <w:rPr>
          <w:sz w:val="22"/>
          <w:szCs w:val="22"/>
        </w:rPr>
        <w:t>__________________________________________</w:t>
      </w:r>
    </w:p>
    <w:p w14:paraId="0572349C" w14:textId="77777777" w:rsidR="00343710" w:rsidRPr="00646E4D" w:rsidRDefault="00C20881" w:rsidP="001F7A41">
      <w:pPr>
        <w:tabs>
          <w:tab w:val="left" w:pos="1701"/>
          <w:tab w:val="left" w:pos="5245"/>
          <w:tab w:val="left" w:pos="10065"/>
        </w:tabs>
        <w:spacing w:line="360" w:lineRule="auto"/>
        <w:ind w:right="112"/>
        <w:rPr>
          <w:sz w:val="22"/>
          <w:szCs w:val="22"/>
        </w:rPr>
      </w:pPr>
      <w:r>
        <w:rPr>
          <w:sz w:val="22"/>
          <w:szCs w:val="22"/>
        </w:rPr>
        <w:t>Oppiaine</w:t>
      </w:r>
      <w:r w:rsidR="005F7CCF">
        <w:rPr>
          <w:sz w:val="22"/>
          <w:szCs w:val="22"/>
        </w:rPr>
        <w:t>/</w:t>
      </w:r>
      <w:r w:rsidR="00452538">
        <w:rPr>
          <w:sz w:val="22"/>
          <w:szCs w:val="22"/>
        </w:rPr>
        <w:t>luokka</w:t>
      </w:r>
      <w:r w:rsidR="001F7A41">
        <w:rPr>
          <w:sz w:val="22"/>
          <w:szCs w:val="22"/>
        </w:rPr>
        <w:tab/>
      </w:r>
      <w:r w:rsidR="00452538">
        <w:rPr>
          <w:sz w:val="22"/>
          <w:szCs w:val="22"/>
        </w:rPr>
        <w:t>___________________________________________</w:t>
      </w:r>
      <w:r w:rsidR="001F7A41">
        <w:rPr>
          <w:sz w:val="22"/>
          <w:szCs w:val="22"/>
        </w:rPr>
        <w:t>__</w:t>
      </w:r>
      <w:r w:rsidR="00452538">
        <w:rPr>
          <w:sz w:val="22"/>
          <w:szCs w:val="22"/>
        </w:rPr>
        <w:t>________________________</w:t>
      </w:r>
    </w:p>
    <w:p w14:paraId="0572349D" w14:textId="77777777" w:rsidR="00842ECB" w:rsidRDefault="00452538" w:rsidP="001F7A41">
      <w:pPr>
        <w:tabs>
          <w:tab w:val="left" w:pos="7088"/>
          <w:tab w:val="left" w:pos="9781"/>
        </w:tabs>
        <w:spacing w:line="360" w:lineRule="auto"/>
        <w:ind w:right="112"/>
        <w:rPr>
          <w:sz w:val="22"/>
          <w:szCs w:val="22"/>
        </w:rPr>
      </w:pPr>
      <w:r>
        <w:rPr>
          <w:sz w:val="22"/>
          <w:szCs w:val="22"/>
        </w:rPr>
        <w:t>Muu</w:t>
      </w:r>
      <w:r w:rsidR="00842ECB">
        <w:rPr>
          <w:sz w:val="22"/>
          <w:szCs w:val="22"/>
        </w:rPr>
        <w:t xml:space="preserve"> </w:t>
      </w:r>
      <w:r>
        <w:rPr>
          <w:sz w:val="22"/>
          <w:szCs w:val="22"/>
        </w:rPr>
        <w:t>tehtävä (esim. tukiopetus</w:t>
      </w:r>
      <w:r w:rsidR="003645DF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arv.keskustelut</w:t>
      </w:r>
      <w:proofErr w:type="spellEnd"/>
      <w:proofErr w:type="gramEnd"/>
      <w:r w:rsidR="003645DF">
        <w:rPr>
          <w:sz w:val="22"/>
          <w:szCs w:val="22"/>
        </w:rPr>
        <w:t xml:space="preserve">, </w:t>
      </w:r>
      <w:r>
        <w:rPr>
          <w:sz w:val="22"/>
          <w:szCs w:val="22"/>
        </w:rPr>
        <w:t>ohjaus</w:t>
      </w:r>
      <w:r w:rsidR="003645DF">
        <w:rPr>
          <w:sz w:val="22"/>
          <w:szCs w:val="22"/>
        </w:rPr>
        <w:t xml:space="preserve">, </w:t>
      </w:r>
      <w:r w:rsidR="001E6BDB">
        <w:rPr>
          <w:sz w:val="22"/>
          <w:szCs w:val="22"/>
        </w:rPr>
        <w:t>itsen. suoritus</w:t>
      </w:r>
      <w:r>
        <w:rPr>
          <w:sz w:val="22"/>
          <w:szCs w:val="22"/>
        </w:rPr>
        <w:t>)</w:t>
      </w:r>
      <w:r w:rsidR="001F7A41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="001F7A41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="007E66DB">
        <w:rPr>
          <w:sz w:val="22"/>
          <w:szCs w:val="22"/>
        </w:rPr>
        <w:t>______</w:t>
      </w:r>
      <w:r>
        <w:rPr>
          <w:sz w:val="22"/>
          <w:szCs w:val="22"/>
        </w:rPr>
        <w:t>__________</w:t>
      </w:r>
    </w:p>
    <w:p w14:paraId="0572349E" w14:textId="77777777" w:rsidR="00343710" w:rsidRPr="00646E4D" w:rsidRDefault="00452538" w:rsidP="00452538">
      <w:pPr>
        <w:tabs>
          <w:tab w:val="left" w:pos="9781"/>
        </w:tabs>
        <w:spacing w:line="360" w:lineRule="auto"/>
        <w:ind w:right="112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343710" w:rsidRPr="00646E4D">
        <w:rPr>
          <w:sz w:val="22"/>
          <w:szCs w:val="22"/>
        </w:rPr>
        <w:t>___________</w:t>
      </w:r>
      <w:r w:rsidR="00CA4C5D">
        <w:rPr>
          <w:sz w:val="22"/>
          <w:szCs w:val="22"/>
        </w:rPr>
        <w:t>________</w:t>
      </w:r>
      <w:r w:rsidR="00343710" w:rsidRPr="00646E4D">
        <w:rPr>
          <w:sz w:val="22"/>
          <w:szCs w:val="22"/>
        </w:rPr>
        <w:t>___________</w:t>
      </w:r>
      <w:r w:rsidR="000D4BA9">
        <w:rPr>
          <w:sz w:val="22"/>
          <w:szCs w:val="22"/>
        </w:rPr>
        <w:t>___________</w:t>
      </w:r>
      <w:r w:rsidR="00343710">
        <w:rPr>
          <w:sz w:val="22"/>
          <w:szCs w:val="22"/>
        </w:rPr>
        <w:t>__</w:t>
      </w:r>
      <w:r w:rsidR="00F734E6">
        <w:rPr>
          <w:sz w:val="22"/>
          <w:szCs w:val="22"/>
        </w:rPr>
        <w:t>__</w:t>
      </w:r>
      <w:r w:rsidR="00343710">
        <w:rPr>
          <w:sz w:val="22"/>
          <w:szCs w:val="22"/>
        </w:rPr>
        <w:t>____</w:t>
      </w:r>
      <w:r w:rsidR="001F7A41">
        <w:rPr>
          <w:sz w:val="22"/>
          <w:szCs w:val="22"/>
        </w:rPr>
        <w:t>_</w:t>
      </w:r>
      <w:r>
        <w:rPr>
          <w:sz w:val="22"/>
          <w:szCs w:val="22"/>
        </w:rPr>
        <w:t>______________________</w:t>
      </w:r>
    </w:p>
    <w:p w14:paraId="0572349F" w14:textId="77777777" w:rsidR="004C271A" w:rsidRDefault="00343710" w:rsidP="004C271A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  <w:r w:rsidRPr="00646E4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  <w:r w:rsidR="00CA4C5D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0D4BA9">
        <w:rPr>
          <w:sz w:val="22"/>
          <w:szCs w:val="22"/>
        </w:rPr>
        <w:t>_____________</w:t>
      </w:r>
      <w:r w:rsidR="001F7A41">
        <w:rPr>
          <w:sz w:val="22"/>
          <w:szCs w:val="22"/>
        </w:rPr>
        <w:t>_</w:t>
      </w:r>
      <w:r w:rsidR="000D4BA9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="00F734E6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14:paraId="057234A0" w14:textId="77777777" w:rsidR="005A5992" w:rsidRDefault="009E722F" w:rsidP="00CA4C5D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  <w:r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72350F" wp14:editId="05723510">
                <wp:simplePos x="0" y="0"/>
                <wp:positionH relativeFrom="column">
                  <wp:posOffset>34290</wp:posOffset>
                </wp:positionH>
                <wp:positionV relativeFrom="paragraph">
                  <wp:posOffset>220345</wp:posOffset>
                </wp:positionV>
                <wp:extent cx="175260" cy="152400"/>
                <wp:effectExtent l="0" t="0" r="0" b="0"/>
                <wp:wrapThrough wrapText="bothSides">
                  <wp:wrapPolygon edited="0">
                    <wp:start x="-783" y="-450"/>
                    <wp:lineTo x="-783" y="21600"/>
                    <wp:lineTo x="22383" y="21600"/>
                    <wp:lineTo x="22383" y="-450"/>
                    <wp:lineTo x="-783" y="-45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FC7D" id="Rectangle 5" o:spid="_x0000_s1026" style="position:absolute;margin-left:2.7pt;margin-top:17.35pt;width:13.8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BaCQIAABU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">
                <w10:wrap type="through"/>
              </v:rect>
            </w:pict>
          </mc:Fallback>
        </mc:AlternateContent>
      </w:r>
      <w:r w:rsidR="005A5992" w:rsidRPr="00646E4D">
        <w:rPr>
          <w:sz w:val="22"/>
          <w:szCs w:val="22"/>
        </w:rPr>
        <w:t>___________________________________</w:t>
      </w:r>
      <w:r w:rsidR="00D164AC">
        <w:rPr>
          <w:sz w:val="22"/>
          <w:szCs w:val="22"/>
        </w:rPr>
        <w:t>____</w:t>
      </w:r>
      <w:r w:rsidR="005A5992" w:rsidRPr="00646E4D">
        <w:rPr>
          <w:sz w:val="22"/>
          <w:szCs w:val="22"/>
        </w:rPr>
        <w:t>_____</w:t>
      </w:r>
      <w:r w:rsidR="005A5992">
        <w:rPr>
          <w:sz w:val="22"/>
          <w:szCs w:val="22"/>
        </w:rPr>
        <w:t>__________________</w:t>
      </w:r>
      <w:r w:rsidR="001F7A41">
        <w:rPr>
          <w:sz w:val="22"/>
          <w:szCs w:val="22"/>
        </w:rPr>
        <w:t>_</w:t>
      </w:r>
      <w:r w:rsidR="005A5992">
        <w:rPr>
          <w:sz w:val="22"/>
          <w:szCs w:val="22"/>
        </w:rPr>
        <w:t>_______________</w:t>
      </w:r>
      <w:r w:rsidR="00F734E6">
        <w:rPr>
          <w:sz w:val="22"/>
          <w:szCs w:val="22"/>
        </w:rPr>
        <w:t>__</w:t>
      </w:r>
      <w:r w:rsidR="005A5992">
        <w:rPr>
          <w:sz w:val="22"/>
          <w:szCs w:val="22"/>
        </w:rPr>
        <w:t>___</w:t>
      </w:r>
    </w:p>
    <w:p w14:paraId="057234A1" w14:textId="77777777" w:rsidR="00343710" w:rsidRDefault="001E6BDB" w:rsidP="00CA4C5D">
      <w:pPr>
        <w:tabs>
          <w:tab w:val="left" w:pos="5245"/>
          <w:tab w:val="left" w:pos="9781"/>
        </w:tabs>
        <w:spacing w:line="360" w:lineRule="auto"/>
        <w:ind w:right="112"/>
        <w:rPr>
          <w:sz w:val="22"/>
          <w:szCs w:val="22"/>
        </w:rPr>
      </w:pPr>
      <w:r>
        <w:rPr>
          <w:sz w:val="22"/>
          <w:szCs w:val="22"/>
        </w:rPr>
        <w:t xml:space="preserve">Mukana liite (esim. tukiopetus, </w:t>
      </w:r>
      <w:proofErr w:type="spellStart"/>
      <w:proofErr w:type="gramStart"/>
      <w:r>
        <w:rPr>
          <w:sz w:val="22"/>
          <w:szCs w:val="22"/>
        </w:rPr>
        <w:t>arv.keskustelut</w:t>
      </w:r>
      <w:proofErr w:type="spellEnd"/>
      <w:proofErr w:type="gramEnd"/>
      <w:r>
        <w:rPr>
          <w:sz w:val="22"/>
          <w:szCs w:val="22"/>
        </w:rPr>
        <w:t>)</w:t>
      </w:r>
    </w:p>
    <w:p w14:paraId="057234A2" w14:textId="77777777" w:rsidR="001E6BDB" w:rsidRDefault="001E6BDB" w:rsidP="001E6BDB">
      <w:pPr>
        <w:tabs>
          <w:tab w:val="left" w:pos="5245"/>
          <w:tab w:val="left" w:pos="9781"/>
        </w:tabs>
        <w:ind w:right="112"/>
        <w:rPr>
          <w:sz w:val="16"/>
          <w:szCs w:val="16"/>
        </w:rPr>
      </w:pPr>
    </w:p>
    <w:p w14:paraId="057234A3" w14:textId="77777777" w:rsidR="00943DE6" w:rsidRPr="001E6BDB" w:rsidRDefault="00943DE6" w:rsidP="001E6BDB">
      <w:pPr>
        <w:tabs>
          <w:tab w:val="left" w:pos="5245"/>
          <w:tab w:val="left" w:pos="9781"/>
        </w:tabs>
        <w:ind w:right="112"/>
        <w:rPr>
          <w:sz w:val="16"/>
          <w:szCs w:val="16"/>
        </w:rPr>
      </w:pPr>
    </w:p>
    <w:p w14:paraId="057234A4" w14:textId="77777777" w:rsidR="00375E27" w:rsidRDefault="00375E27" w:rsidP="00CA4C5D">
      <w:pPr>
        <w:tabs>
          <w:tab w:val="left" w:pos="1985"/>
          <w:tab w:val="left" w:pos="4678"/>
          <w:tab w:val="left" w:pos="7371"/>
          <w:tab w:val="left" w:pos="9781"/>
        </w:tabs>
        <w:spacing w:line="360" w:lineRule="auto"/>
        <w:ind w:right="112"/>
        <w:rPr>
          <w:b/>
          <w:sz w:val="22"/>
          <w:szCs w:val="22"/>
        </w:rPr>
      </w:pPr>
      <w:r>
        <w:rPr>
          <w:b/>
          <w:sz w:val="22"/>
          <w:szCs w:val="22"/>
        </w:rPr>
        <w:t>Merkitse taulukkoon t</w:t>
      </w:r>
      <w:r w:rsidR="00BF1993" w:rsidRPr="00696E9C">
        <w:rPr>
          <w:b/>
          <w:sz w:val="22"/>
          <w:szCs w:val="22"/>
        </w:rPr>
        <w:t>oteutuneet o</w:t>
      </w:r>
      <w:r w:rsidR="001D32D5" w:rsidRPr="00696E9C">
        <w:rPr>
          <w:b/>
          <w:sz w:val="22"/>
          <w:szCs w:val="22"/>
        </w:rPr>
        <w:t>ppit</w:t>
      </w:r>
      <w:r w:rsidR="00357C0B" w:rsidRPr="00696E9C">
        <w:rPr>
          <w:b/>
          <w:sz w:val="22"/>
          <w:szCs w:val="22"/>
        </w:rPr>
        <w:t>un</w:t>
      </w:r>
      <w:r w:rsidR="004A7B5D">
        <w:rPr>
          <w:b/>
          <w:sz w:val="22"/>
          <w:szCs w:val="22"/>
        </w:rPr>
        <w:t>tien lukumäärät</w:t>
      </w:r>
      <w:r w:rsidR="00650AE8" w:rsidRPr="00696E9C">
        <w:rPr>
          <w:b/>
          <w:sz w:val="22"/>
          <w:szCs w:val="22"/>
        </w:rPr>
        <w:t xml:space="preserve"> eriteltyinä päivittäin</w:t>
      </w:r>
      <w:r w:rsidR="00EE7E8B" w:rsidRPr="00696E9C">
        <w:rPr>
          <w:b/>
          <w:sz w:val="22"/>
          <w:szCs w:val="22"/>
        </w:rPr>
        <w:t xml:space="preserve"> ja kouluasteittain</w:t>
      </w:r>
      <w:r w:rsidR="00661FAE">
        <w:rPr>
          <w:b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208"/>
        <w:gridCol w:w="1208"/>
        <w:gridCol w:w="1119"/>
        <w:gridCol w:w="1133"/>
        <w:gridCol w:w="1133"/>
        <w:gridCol w:w="3398"/>
      </w:tblGrid>
      <w:tr w:rsidR="00C20881" w:rsidRPr="00465259" w14:paraId="057234A9" w14:textId="77777777" w:rsidTr="00BF106E">
        <w:trPr>
          <w:gridAfter w:val="1"/>
          <w:wAfter w:w="3402" w:type="dxa"/>
          <w:trHeight w:val="38"/>
        </w:trPr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57234A5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18"/>
                <w:szCs w:val="18"/>
              </w:rPr>
            </w:pPr>
            <w:r w:rsidRPr="00465259">
              <w:rPr>
                <w:b/>
                <w:sz w:val="18"/>
                <w:szCs w:val="18"/>
              </w:rPr>
              <w:br/>
              <w:t>Päivä-määrä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/>
            <w:vAlign w:val="bottom"/>
          </w:tcPr>
          <w:p w14:paraId="057234A6" w14:textId="77777777" w:rsidR="00C20881" w:rsidRPr="00465259" w:rsidRDefault="00C20881" w:rsidP="003F1901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18"/>
                <w:szCs w:val="18"/>
              </w:rPr>
            </w:pPr>
            <w:r w:rsidRPr="00465259">
              <w:rPr>
                <w:b/>
                <w:sz w:val="18"/>
                <w:szCs w:val="18"/>
              </w:rPr>
              <w:t>Alakoulun oppitunnit (45 min)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/>
            <w:vAlign w:val="bottom"/>
          </w:tcPr>
          <w:p w14:paraId="057234A7" w14:textId="77777777" w:rsidR="00C20881" w:rsidRPr="00465259" w:rsidRDefault="00C20881" w:rsidP="003F1901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18"/>
                <w:szCs w:val="18"/>
              </w:rPr>
            </w:pPr>
            <w:r w:rsidRPr="00465259">
              <w:rPr>
                <w:b/>
                <w:sz w:val="18"/>
                <w:szCs w:val="18"/>
              </w:rPr>
              <w:t>Yläkoulun oppitunnit (45 min)</w:t>
            </w:r>
          </w:p>
        </w:tc>
        <w:tc>
          <w:tcPr>
            <w:tcW w:w="33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bottom"/>
          </w:tcPr>
          <w:p w14:paraId="057234A8" w14:textId="77777777" w:rsidR="009009FA" w:rsidRPr="00465259" w:rsidRDefault="00C20881" w:rsidP="00BF106E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Lukion oppitun</w:t>
            </w:r>
            <w:r w:rsidR="009009FA">
              <w:rPr>
                <w:b/>
                <w:sz w:val="18"/>
                <w:szCs w:val="18"/>
              </w:rPr>
              <w:t>tien lukumäärät</w:t>
            </w:r>
          </w:p>
        </w:tc>
      </w:tr>
      <w:tr w:rsidR="00C20881" w:rsidRPr="00465259" w14:paraId="057234B2" w14:textId="77777777" w:rsidTr="00AF656C">
        <w:trPr>
          <w:trHeight w:val="585"/>
        </w:trPr>
        <w:tc>
          <w:tcPr>
            <w:tcW w:w="9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57234AA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/>
          </w:tcPr>
          <w:p w14:paraId="057234AB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</w:tcPr>
          <w:p w14:paraId="057234AC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BDD6EE"/>
            <w:vAlign w:val="bottom"/>
          </w:tcPr>
          <w:p w14:paraId="057234AD" w14:textId="77777777" w:rsidR="00C20881" w:rsidRPr="00465259" w:rsidRDefault="00C20881" w:rsidP="003F1901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jc w:val="center"/>
              <w:rPr>
                <w:b/>
                <w:sz w:val="18"/>
                <w:szCs w:val="18"/>
              </w:rPr>
            </w:pPr>
            <w:r w:rsidRPr="0046525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,33</w:t>
            </w:r>
            <w:r w:rsidRPr="00465259">
              <w:rPr>
                <w:b/>
                <w:sz w:val="18"/>
                <w:szCs w:val="18"/>
              </w:rPr>
              <w:t xml:space="preserve"> t </w:t>
            </w:r>
            <w:r w:rsidRPr="00465259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>60</w:t>
            </w:r>
            <w:r w:rsidRPr="00465259">
              <w:rPr>
                <w:b/>
                <w:sz w:val="18"/>
                <w:szCs w:val="18"/>
              </w:rPr>
              <w:t xml:space="preserve"> min)</w:t>
            </w:r>
          </w:p>
        </w:tc>
        <w:tc>
          <w:tcPr>
            <w:tcW w:w="1134" w:type="dxa"/>
            <w:shd w:val="clear" w:color="auto" w:fill="BDD6EE"/>
            <w:vAlign w:val="bottom"/>
          </w:tcPr>
          <w:p w14:paraId="057234AE" w14:textId="77777777" w:rsidR="00C20881" w:rsidRPr="00465259" w:rsidRDefault="00C20881" w:rsidP="003F1901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jc w:val="center"/>
              <w:rPr>
                <w:b/>
                <w:sz w:val="18"/>
                <w:szCs w:val="18"/>
              </w:rPr>
            </w:pPr>
            <w:r w:rsidRPr="00465259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67</w:t>
            </w:r>
            <w:r w:rsidRPr="00465259">
              <w:rPr>
                <w:b/>
                <w:sz w:val="18"/>
                <w:szCs w:val="18"/>
              </w:rPr>
              <w:t xml:space="preserve"> t </w:t>
            </w:r>
            <w:r w:rsidRPr="00465259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>75</w:t>
            </w:r>
            <w:r w:rsidRPr="00465259">
              <w:rPr>
                <w:b/>
                <w:sz w:val="18"/>
                <w:szCs w:val="18"/>
              </w:rPr>
              <w:t xml:space="preserve"> min)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DD6EE"/>
            <w:vAlign w:val="bottom"/>
          </w:tcPr>
          <w:p w14:paraId="057234AF" w14:textId="77777777" w:rsidR="00C20881" w:rsidRPr="00465259" w:rsidRDefault="00C20881" w:rsidP="003F1901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65259">
              <w:rPr>
                <w:b/>
                <w:sz w:val="18"/>
                <w:szCs w:val="18"/>
              </w:rPr>
              <w:t xml:space="preserve"> t </w:t>
            </w:r>
            <w:r w:rsidRPr="00465259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>90</w:t>
            </w:r>
            <w:r w:rsidRPr="00465259">
              <w:rPr>
                <w:b/>
                <w:sz w:val="18"/>
                <w:szCs w:val="18"/>
              </w:rPr>
              <w:t xml:space="preserve"> min)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D9D9D9"/>
          </w:tcPr>
          <w:p w14:paraId="057234B0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jc w:val="right"/>
              <w:rPr>
                <w:b/>
                <w:i/>
                <w:iCs/>
                <w:sz w:val="18"/>
                <w:szCs w:val="18"/>
              </w:rPr>
            </w:pPr>
          </w:p>
          <w:p w14:paraId="057234B1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jc w:val="center"/>
              <w:rPr>
                <w:b/>
                <w:sz w:val="18"/>
                <w:szCs w:val="18"/>
              </w:rPr>
            </w:pPr>
            <w:r w:rsidRPr="00465259">
              <w:rPr>
                <w:b/>
                <w:sz w:val="18"/>
                <w:szCs w:val="18"/>
              </w:rPr>
              <w:t>Muuta huomioitavaa</w:t>
            </w:r>
          </w:p>
        </w:tc>
      </w:tr>
      <w:tr w:rsidR="00C20881" w:rsidRPr="00465259" w14:paraId="057234BA" w14:textId="77777777" w:rsidTr="00AF656C">
        <w:trPr>
          <w:trHeight w:val="395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7234B3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B4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B5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auto"/>
          </w:tcPr>
          <w:p w14:paraId="057234B6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7234B7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57234B8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14:paraId="057234B9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</w:tr>
      <w:tr w:rsidR="00C20881" w:rsidRPr="00465259" w14:paraId="057234C2" w14:textId="77777777" w:rsidTr="00AF656C">
        <w:trPr>
          <w:trHeight w:val="383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7234BB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BC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BD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auto"/>
          </w:tcPr>
          <w:p w14:paraId="057234BE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7234BF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57234C0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14:paraId="057234C1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</w:tr>
      <w:tr w:rsidR="00C20881" w:rsidRPr="00465259" w14:paraId="057234CA" w14:textId="77777777" w:rsidTr="00AF656C">
        <w:trPr>
          <w:trHeight w:val="395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7234C3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C4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C5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auto"/>
          </w:tcPr>
          <w:p w14:paraId="057234C6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7234C7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57234C8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14:paraId="057234C9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</w:tr>
      <w:tr w:rsidR="00C20881" w:rsidRPr="00465259" w14:paraId="057234D2" w14:textId="77777777" w:rsidTr="00AF656C">
        <w:trPr>
          <w:trHeight w:val="383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7234CB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CC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CD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auto"/>
          </w:tcPr>
          <w:p w14:paraId="057234CE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7234CF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57234D0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14:paraId="057234D1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</w:tr>
      <w:tr w:rsidR="00B17B09" w:rsidRPr="00465259" w14:paraId="057234DA" w14:textId="77777777" w:rsidTr="00AF656C">
        <w:trPr>
          <w:trHeight w:val="383"/>
        </w:trPr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7234D3" w14:textId="77777777" w:rsidR="00B17B09" w:rsidRPr="00465259" w:rsidRDefault="00B17B09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D4" w14:textId="77777777" w:rsidR="00B17B09" w:rsidRPr="00465259" w:rsidRDefault="00B17B09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7234D5" w14:textId="77777777" w:rsidR="00B17B09" w:rsidRPr="00465259" w:rsidRDefault="00B17B09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auto"/>
          </w:tcPr>
          <w:p w14:paraId="057234D6" w14:textId="77777777" w:rsidR="00B17B09" w:rsidRPr="00465259" w:rsidRDefault="00B17B09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7234D7" w14:textId="77777777" w:rsidR="00B17B09" w:rsidRPr="00465259" w:rsidRDefault="00B17B09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57234D8" w14:textId="77777777" w:rsidR="00B17B09" w:rsidRPr="00465259" w:rsidRDefault="00B17B09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14:paraId="057234D9" w14:textId="77777777" w:rsidR="00B17B09" w:rsidRPr="00465259" w:rsidRDefault="00B17B09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</w:tr>
      <w:tr w:rsidR="00C20881" w:rsidRPr="00465259" w14:paraId="057234E2" w14:textId="77777777" w:rsidTr="009C0F50">
        <w:trPr>
          <w:trHeight w:val="395"/>
        </w:trPr>
        <w:tc>
          <w:tcPr>
            <w:tcW w:w="9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bottom"/>
          </w:tcPr>
          <w:p w14:paraId="057234DB" w14:textId="77777777" w:rsidR="00B17B09" w:rsidRPr="00035BDF" w:rsidRDefault="00B17B09" w:rsidP="009C0F50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jc w:val="center"/>
              <w:rPr>
                <w:bCs/>
                <w:sz w:val="18"/>
                <w:szCs w:val="18"/>
                <w:highlight w:val="lightGray"/>
              </w:rPr>
            </w:pPr>
            <w:r w:rsidRPr="00BF106E">
              <w:rPr>
                <w:bCs/>
                <w:sz w:val="18"/>
                <w:szCs w:val="18"/>
              </w:rPr>
              <w:t>Yht</w:t>
            </w:r>
            <w:r w:rsidR="00035BDF" w:rsidRPr="00BF106E">
              <w:rPr>
                <w:bCs/>
                <w:sz w:val="18"/>
                <w:szCs w:val="18"/>
              </w:rPr>
              <w:t>eensä</w:t>
            </w:r>
          </w:p>
        </w:tc>
        <w:tc>
          <w:tcPr>
            <w:tcW w:w="1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14:paraId="057234DC" w14:textId="77777777" w:rsidR="00C20881" w:rsidRPr="00B17B0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14:paraId="057234DD" w14:textId="77777777" w:rsidR="00C20881" w:rsidRPr="00B17B0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/>
          </w:tcPr>
          <w:p w14:paraId="057234DE" w14:textId="77777777" w:rsidR="00C20881" w:rsidRPr="00B17B0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0CECE"/>
          </w:tcPr>
          <w:p w14:paraId="057234DF" w14:textId="77777777" w:rsidR="00C20881" w:rsidRPr="00B17B0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14:paraId="057234E0" w14:textId="77777777" w:rsidR="00C20881" w:rsidRPr="00B17B0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14:paraId="057234E1" w14:textId="77777777" w:rsidR="00C20881" w:rsidRPr="00465259" w:rsidRDefault="00C20881" w:rsidP="00465259">
            <w:pPr>
              <w:tabs>
                <w:tab w:val="left" w:pos="1985"/>
                <w:tab w:val="left" w:pos="4678"/>
                <w:tab w:val="left" w:pos="7371"/>
                <w:tab w:val="left" w:pos="9781"/>
              </w:tabs>
              <w:spacing w:line="360" w:lineRule="auto"/>
              <w:ind w:right="112"/>
              <w:rPr>
                <w:b/>
                <w:sz w:val="22"/>
                <w:szCs w:val="22"/>
              </w:rPr>
            </w:pPr>
          </w:p>
        </w:tc>
      </w:tr>
    </w:tbl>
    <w:p w14:paraId="057234E3" w14:textId="77777777" w:rsidR="00BA0FBD" w:rsidRPr="001E6BDB" w:rsidRDefault="001E6BDB" w:rsidP="001E6BDB">
      <w:pPr>
        <w:tabs>
          <w:tab w:val="left" w:pos="1985"/>
          <w:tab w:val="left" w:pos="4678"/>
          <w:tab w:val="left" w:pos="7371"/>
          <w:tab w:val="left" w:pos="9781"/>
        </w:tabs>
        <w:spacing w:line="360" w:lineRule="auto"/>
        <w:ind w:right="112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375E27" w:rsidRPr="00F05EFB">
        <w:rPr>
          <w:b/>
          <w:sz w:val="22"/>
          <w:szCs w:val="22"/>
        </w:rPr>
        <w:t>Valvonta-ateri</w:t>
      </w:r>
      <w:r w:rsidR="00943DE6">
        <w:rPr>
          <w:b/>
          <w:sz w:val="22"/>
          <w:szCs w:val="22"/>
        </w:rPr>
        <w:t>oiden lukumäärä</w:t>
      </w:r>
      <w:r w:rsidR="00375E27" w:rsidRPr="00F05EFB">
        <w:rPr>
          <w:b/>
          <w:sz w:val="22"/>
          <w:szCs w:val="22"/>
        </w:rPr>
        <w:t xml:space="preserve">: </w:t>
      </w:r>
      <w:r w:rsidR="00B17B09">
        <w:rPr>
          <w:bCs/>
          <w:sz w:val="22"/>
          <w:szCs w:val="22"/>
        </w:rPr>
        <w:t>V</w:t>
      </w:r>
      <w:r w:rsidR="00650AE8" w:rsidRPr="004A7B5D">
        <w:rPr>
          <w:bCs/>
          <w:sz w:val="22"/>
          <w:szCs w:val="22"/>
        </w:rPr>
        <w:t>alvovan opettajan ruokailuja yhteensä ______ kpl</w:t>
      </w:r>
      <w:r w:rsidR="00007D63" w:rsidRPr="004A7B5D">
        <w:rPr>
          <w:bCs/>
          <w:sz w:val="22"/>
          <w:szCs w:val="22"/>
        </w:rPr>
        <w:t>.</w:t>
      </w:r>
      <w:r w:rsidR="00F05EFB">
        <w:rPr>
          <w:b/>
          <w:sz w:val="22"/>
          <w:szCs w:val="22"/>
        </w:rPr>
        <w:t xml:space="preserve"> </w:t>
      </w:r>
    </w:p>
    <w:p w14:paraId="057234E4" w14:textId="77777777" w:rsidR="00343710" w:rsidRPr="00BF106E" w:rsidRDefault="001E6BDB" w:rsidP="009C6300">
      <w:pPr>
        <w:tabs>
          <w:tab w:val="left" w:pos="4253"/>
          <w:tab w:val="left" w:pos="5245"/>
          <w:tab w:val="left" w:pos="9639"/>
        </w:tabs>
        <w:ind w:right="395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="009C0F50" w:rsidRPr="00BF106E">
        <w:rPr>
          <w:b/>
          <w:bCs/>
          <w:sz w:val="22"/>
          <w:szCs w:val="22"/>
        </w:rPr>
        <w:t>Päiväys:</w:t>
      </w:r>
      <w:r w:rsidR="00343710" w:rsidRPr="00BF106E">
        <w:rPr>
          <w:b/>
          <w:bCs/>
          <w:sz w:val="22"/>
          <w:szCs w:val="22"/>
        </w:rPr>
        <w:t xml:space="preserve"> </w:t>
      </w:r>
      <w:r w:rsidR="001E3746" w:rsidRPr="00BF106E">
        <w:rPr>
          <w:b/>
          <w:bCs/>
          <w:sz w:val="22"/>
          <w:szCs w:val="22"/>
        </w:rPr>
        <w:t>___</w:t>
      </w:r>
      <w:r w:rsidR="009C0F50" w:rsidRPr="00BF106E">
        <w:rPr>
          <w:b/>
          <w:bCs/>
          <w:sz w:val="22"/>
          <w:szCs w:val="22"/>
        </w:rPr>
        <w:t>__</w:t>
      </w:r>
      <w:r w:rsidR="001E3746" w:rsidRPr="00BF106E">
        <w:rPr>
          <w:b/>
          <w:bCs/>
          <w:sz w:val="22"/>
          <w:szCs w:val="22"/>
        </w:rPr>
        <w:t xml:space="preserve">_ / </w:t>
      </w:r>
      <w:r w:rsidR="009C0F50" w:rsidRPr="00BF106E">
        <w:rPr>
          <w:b/>
          <w:bCs/>
          <w:sz w:val="22"/>
          <w:szCs w:val="22"/>
        </w:rPr>
        <w:t>__</w:t>
      </w:r>
      <w:r w:rsidR="001E3746" w:rsidRPr="00BF106E">
        <w:rPr>
          <w:b/>
          <w:bCs/>
          <w:sz w:val="22"/>
          <w:szCs w:val="22"/>
        </w:rPr>
        <w:t>____ 20</w:t>
      </w:r>
      <w:r w:rsidR="001E66D5" w:rsidRPr="00BF106E">
        <w:rPr>
          <w:b/>
          <w:bCs/>
          <w:sz w:val="22"/>
          <w:szCs w:val="22"/>
        </w:rPr>
        <w:t>2</w:t>
      </w:r>
      <w:r w:rsidR="00943DE6" w:rsidRPr="00BF106E">
        <w:rPr>
          <w:b/>
          <w:bCs/>
          <w:sz w:val="22"/>
          <w:szCs w:val="22"/>
        </w:rPr>
        <w:t>_</w:t>
      </w:r>
      <w:r w:rsidR="009C0F50" w:rsidRPr="00BF106E">
        <w:rPr>
          <w:b/>
          <w:bCs/>
          <w:sz w:val="22"/>
          <w:szCs w:val="22"/>
        </w:rPr>
        <w:t>__</w:t>
      </w:r>
      <w:r w:rsidR="00943DE6" w:rsidRPr="00BF106E">
        <w:rPr>
          <w:b/>
          <w:bCs/>
          <w:sz w:val="22"/>
          <w:szCs w:val="22"/>
        </w:rPr>
        <w:t>__</w:t>
      </w:r>
      <w:r w:rsidR="0065424B" w:rsidRPr="00BF106E">
        <w:rPr>
          <w:b/>
          <w:bCs/>
          <w:sz w:val="22"/>
          <w:szCs w:val="22"/>
        </w:rPr>
        <w:tab/>
      </w:r>
      <w:r w:rsidR="009C6300" w:rsidRPr="00BF106E">
        <w:rPr>
          <w:b/>
          <w:bCs/>
          <w:sz w:val="22"/>
          <w:szCs w:val="22"/>
        </w:rPr>
        <w:tab/>
      </w:r>
      <w:r w:rsidR="00343710" w:rsidRPr="00BF106E">
        <w:rPr>
          <w:b/>
          <w:bCs/>
          <w:sz w:val="22"/>
          <w:szCs w:val="22"/>
        </w:rPr>
        <w:t>_______________________________</w:t>
      </w:r>
      <w:r w:rsidR="009C0F50" w:rsidRPr="00BF106E">
        <w:rPr>
          <w:b/>
          <w:bCs/>
          <w:sz w:val="22"/>
          <w:szCs w:val="22"/>
        </w:rPr>
        <w:t>__</w:t>
      </w:r>
      <w:r w:rsidR="00343710" w:rsidRPr="00BF106E">
        <w:rPr>
          <w:b/>
          <w:bCs/>
          <w:sz w:val="22"/>
          <w:szCs w:val="22"/>
        </w:rPr>
        <w:t>_____</w:t>
      </w:r>
    </w:p>
    <w:p w14:paraId="057234E5" w14:textId="77777777" w:rsidR="00343710" w:rsidRPr="00BF106E" w:rsidRDefault="001E6BDB" w:rsidP="009504E7">
      <w:pPr>
        <w:tabs>
          <w:tab w:val="left" w:pos="4253"/>
          <w:tab w:val="left" w:pos="5245"/>
        </w:tabs>
        <w:spacing w:line="48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343710">
        <w:rPr>
          <w:sz w:val="22"/>
          <w:szCs w:val="22"/>
        </w:rPr>
        <w:tab/>
      </w:r>
      <w:r w:rsidR="00343710" w:rsidRPr="00BF106E">
        <w:rPr>
          <w:b/>
          <w:bCs/>
          <w:sz w:val="22"/>
          <w:szCs w:val="22"/>
        </w:rPr>
        <w:t>Allekirjoitus</w:t>
      </w:r>
    </w:p>
    <w:p w14:paraId="057234E6" w14:textId="77777777" w:rsidR="0092164C" w:rsidRPr="0092164C" w:rsidRDefault="00E2396D" w:rsidP="00943DE6">
      <w:pPr>
        <w:rPr>
          <w:b/>
          <w:sz w:val="18"/>
          <w:szCs w:val="18"/>
        </w:rPr>
      </w:pPr>
      <w:r>
        <w:rPr>
          <w:b/>
          <w:sz w:val="22"/>
          <w:szCs w:val="22"/>
        </w:rPr>
        <w:t>YKSIKKÖ TÄYTTÄÄ</w:t>
      </w:r>
      <w:r w:rsidR="00F559B7">
        <w:rPr>
          <w:b/>
          <w:sz w:val="22"/>
          <w:szCs w:val="22"/>
        </w:rPr>
        <w:t>:</w:t>
      </w: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724"/>
        <w:gridCol w:w="1118"/>
        <w:gridCol w:w="1307"/>
        <w:gridCol w:w="947"/>
        <w:gridCol w:w="1115"/>
        <w:gridCol w:w="1077"/>
      </w:tblGrid>
      <w:tr w:rsidR="001344A1" w:rsidRPr="0059531A" w14:paraId="057234F2" w14:textId="77777777" w:rsidTr="001344A1">
        <w:tc>
          <w:tcPr>
            <w:tcW w:w="996" w:type="dxa"/>
            <w:shd w:val="clear" w:color="auto" w:fill="auto"/>
          </w:tcPr>
          <w:p w14:paraId="057234E7" w14:textId="77777777" w:rsidR="001344A1" w:rsidRPr="007A787D" w:rsidRDefault="001344A1" w:rsidP="00E5394A">
            <w:pPr>
              <w:rPr>
                <w:sz w:val="18"/>
                <w:szCs w:val="18"/>
              </w:rPr>
            </w:pPr>
            <w:r w:rsidRPr="007A787D">
              <w:rPr>
                <w:sz w:val="18"/>
                <w:szCs w:val="18"/>
              </w:rPr>
              <w:t>Tili</w:t>
            </w:r>
          </w:p>
          <w:p w14:paraId="057234E8" w14:textId="77777777" w:rsidR="001344A1" w:rsidRPr="007A787D" w:rsidRDefault="001344A1" w:rsidP="00E5394A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</w:tcPr>
          <w:p w14:paraId="057234E9" w14:textId="77777777" w:rsidR="001344A1" w:rsidRPr="007A787D" w:rsidRDefault="001344A1" w:rsidP="00DA523B">
            <w:pPr>
              <w:ind w:right="-225"/>
              <w:rPr>
                <w:sz w:val="18"/>
                <w:szCs w:val="18"/>
              </w:rPr>
            </w:pPr>
            <w:r w:rsidRPr="007A787D">
              <w:rPr>
                <w:sz w:val="18"/>
                <w:szCs w:val="18"/>
              </w:rPr>
              <w:t>Kustannuspaikka</w:t>
            </w:r>
            <w:r>
              <w:rPr>
                <w:sz w:val="18"/>
                <w:szCs w:val="18"/>
              </w:rPr>
              <w:t>/Projekti</w:t>
            </w:r>
            <w:r>
              <w:rPr>
                <w:sz w:val="18"/>
                <w:szCs w:val="18"/>
              </w:rPr>
              <w:br/>
              <w:t>/</w:t>
            </w:r>
            <w:r w:rsidRPr="007A787D">
              <w:rPr>
                <w:sz w:val="18"/>
                <w:szCs w:val="18"/>
              </w:rPr>
              <w:t>Sisäinen tilaus</w:t>
            </w:r>
          </w:p>
        </w:tc>
        <w:tc>
          <w:tcPr>
            <w:tcW w:w="1136" w:type="dxa"/>
            <w:shd w:val="clear" w:color="auto" w:fill="auto"/>
          </w:tcPr>
          <w:p w14:paraId="057234EA" w14:textId="77777777" w:rsidR="001344A1" w:rsidRPr="007A787D" w:rsidRDefault="001344A1" w:rsidP="00E5394A">
            <w:pPr>
              <w:rPr>
                <w:sz w:val="18"/>
                <w:szCs w:val="18"/>
              </w:rPr>
            </w:pPr>
            <w:r w:rsidRPr="007A787D">
              <w:rPr>
                <w:sz w:val="18"/>
                <w:szCs w:val="18"/>
              </w:rPr>
              <w:t>Palkkio</w:t>
            </w:r>
            <w:r>
              <w:rPr>
                <w:sz w:val="18"/>
                <w:szCs w:val="18"/>
              </w:rPr>
              <w:t>-</w:t>
            </w:r>
            <w:r w:rsidRPr="007A787D">
              <w:rPr>
                <w:sz w:val="18"/>
                <w:szCs w:val="18"/>
              </w:rPr>
              <w:t>peruste</w:t>
            </w:r>
          </w:p>
        </w:tc>
        <w:tc>
          <w:tcPr>
            <w:tcW w:w="1131" w:type="dxa"/>
          </w:tcPr>
          <w:p w14:paraId="057234EB" w14:textId="77777777" w:rsidR="001344A1" w:rsidRDefault="001344A1" w:rsidP="00E53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Epäpätevyys-</w:t>
            </w:r>
            <w:r>
              <w:rPr>
                <w:sz w:val="18"/>
                <w:szCs w:val="18"/>
              </w:rPr>
              <w:br/>
              <w:t>prosentti</w:t>
            </w:r>
          </w:p>
        </w:tc>
        <w:tc>
          <w:tcPr>
            <w:tcW w:w="947" w:type="dxa"/>
            <w:shd w:val="clear" w:color="auto" w:fill="auto"/>
          </w:tcPr>
          <w:p w14:paraId="057234EC" w14:textId="77777777" w:rsidR="001344A1" w:rsidRDefault="001344A1" w:rsidP="00E53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Tunteja </w:t>
            </w:r>
          </w:p>
          <w:p w14:paraId="057234ED" w14:textId="77777777" w:rsidR="001344A1" w:rsidRPr="007A787D" w:rsidRDefault="001344A1" w:rsidP="004B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Pr="007A787D">
              <w:rPr>
                <w:sz w:val="18"/>
                <w:szCs w:val="18"/>
              </w:rPr>
              <w:t>hteensä</w:t>
            </w:r>
          </w:p>
        </w:tc>
        <w:tc>
          <w:tcPr>
            <w:tcW w:w="1138" w:type="dxa"/>
            <w:shd w:val="clear" w:color="auto" w:fill="auto"/>
          </w:tcPr>
          <w:p w14:paraId="057234EE" w14:textId="77777777" w:rsidR="001344A1" w:rsidRPr="007A787D" w:rsidRDefault="001344A1" w:rsidP="00E5394A">
            <w:pPr>
              <w:rPr>
                <w:sz w:val="18"/>
                <w:szCs w:val="18"/>
              </w:rPr>
            </w:pPr>
            <w:r w:rsidRPr="007A787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ätevä</w:t>
            </w:r>
          </w:p>
          <w:p w14:paraId="057234EF" w14:textId="77777777" w:rsidR="001344A1" w:rsidRPr="007A787D" w:rsidRDefault="001344A1" w:rsidP="00E53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7A787D">
              <w:rPr>
                <w:sz w:val="18"/>
                <w:szCs w:val="18"/>
              </w:rPr>
              <w:t>/tunti</w:t>
            </w:r>
          </w:p>
        </w:tc>
        <w:tc>
          <w:tcPr>
            <w:tcW w:w="1077" w:type="dxa"/>
          </w:tcPr>
          <w:p w14:paraId="057234F0" w14:textId="77777777" w:rsidR="001344A1" w:rsidRDefault="001344A1" w:rsidP="00E53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Epäpätevä </w:t>
            </w:r>
          </w:p>
          <w:p w14:paraId="057234F1" w14:textId="77777777" w:rsidR="001344A1" w:rsidRPr="007A787D" w:rsidRDefault="001344A1" w:rsidP="00E53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e/tunti</w:t>
            </w:r>
          </w:p>
        </w:tc>
      </w:tr>
      <w:tr w:rsidR="001344A1" w:rsidRPr="0059531A" w14:paraId="057234FA" w14:textId="77777777" w:rsidTr="001344A1"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234F3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</w:tcBorders>
            <w:shd w:val="clear" w:color="auto" w:fill="auto"/>
          </w:tcPr>
          <w:p w14:paraId="057234F4" w14:textId="77777777" w:rsidR="001344A1" w:rsidRPr="0059531A" w:rsidRDefault="001344A1" w:rsidP="00A73654">
            <w:pPr>
              <w:spacing w:line="360" w:lineRule="auto"/>
              <w:ind w:right="267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shd w:val="clear" w:color="auto" w:fill="auto"/>
          </w:tcPr>
          <w:p w14:paraId="057234F5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</w:tcBorders>
          </w:tcPr>
          <w:p w14:paraId="057234F6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2" w:space="0" w:color="auto"/>
            </w:tcBorders>
            <w:shd w:val="clear" w:color="auto" w:fill="auto"/>
          </w:tcPr>
          <w:p w14:paraId="057234F7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</w:tcBorders>
            <w:shd w:val="clear" w:color="auto" w:fill="auto"/>
          </w:tcPr>
          <w:p w14:paraId="057234F8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</w:tcPr>
          <w:p w14:paraId="057234F9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344A1" w:rsidRPr="0059531A" w14:paraId="05723502" w14:textId="77777777" w:rsidTr="001344A1"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057234FB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057234FC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057234FD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57234FE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057234FF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05723500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05723501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344A1" w:rsidRPr="0059531A" w14:paraId="0572350A" w14:textId="77777777" w:rsidTr="001344A1">
        <w:tc>
          <w:tcPr>
            <w:tcW w:w="996" w:type="dxa"/>
            <w:shd w:val="clear" w:color="auto" w:fill="auto"/>
          </w:tcPr>
          <w:p w14:paraId="05723503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05723504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05723505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5723506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05723507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05723508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05723509" w14:textId="77777777" w:rsidR="001344A1" w:rsidRPr="0059531A" w:rsidRDefault="001344A1" w:rsidP="00E5394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572350B" w14:textId="77777777" w:rsidR="00343710" w:rsidRPr="0092164C" w:rsidRDefault="00343710" w:rsidP="007E66DB">
      <w:pPr>
        <w:tabs>
          <w:tab w:val="left" w:pos="7513"/>
        </w:tabs>
        <w:rPr>
          <w:sz w:val="18"/>
          <w:szCs w:val="18"/>
        </w:rPr>
      </w:pPr>
    </w:p>
    <w:p w14:paraId="0572350C" w14:textId="77777777" w:rsidR="00C20881" w:rsidRPr="00EB040D" w:rsidRDefault="009E722F" w:rsidP="00445E75">
      <w:pPr>
        <w:tabs>
          <w:tab w:val="left" w:pos="5387"/>
          <w:tab w:val="left" w:pos="7938"/>
        </w:tabs>
        <w:ind w:left="130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23511" wp14:editId="05723512">
                <wp:simplePos x="0" y="0"/>
                <wp:positionH relativeFrom="column">
                  <wp:posOffset>3213735</wp:posOffset>
                </wp:positionH>
                <wp:positionV relativeFrom="paragraph">
                  <wp:posOffset>11430</wp:posOffset>
                </wp:positionV>
                <wp:extent cx="123825" cy="11684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6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11682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253.05pt;margin-top:.9pt;width:9.75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723513" wp14:editId="05723514">
                <wp:simplePos x="0" y="0"/>
                <wp:positionH relativeFrom="column">
                  <wp:posOffset>4871085</wp:posOffset>
                </wp:positionH>
                <wp:positionV relativeFrom="paragraph">
                  <wp:posOffset>11430</wp:posOffset>
                </wp:positionV>
                <wp:extent cx="123825" cy="11684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6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5776" id="AutoShape 9" o:spid="_x0000_s1026" type="#_x0000_t109" style="position:absolute;margin-left:383.55pt;margin-top:.9pt;width:9.75pt;height: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"/>
            </w:pict>
          </mc:Fallback>
        </mc:AlternateContent>
      </w:r>
      <w:r w:rsidR="007E66DB" w:rsidRPr="00EB040D">
        <w:rPr>
          <w:sz w:val="20"/>
          <w:szCs w:val="20"/>
        </w:rPr>
        <w:tab/>
        <w:t>Ulko</w:t>
      </w:r>
      <w:r w:rsidR="00C20881" w:rsidRPr="00EB040D">
        <w:rPr>
          <w:sz w:val="20"/>
          <w:szCs w:val="20"/>
        </w:rPr>
        <w:t xml:space="preserve">puolinen sijainen </w:t>
      </w:r>
      <w:r w:rsidR="005F7CCF">
        <w:rPr>
          <w:sz w:val="20"/>
          <w:szCs w:val="20"/>
        </w:rPr>
        <w:tab/>
      </w:r>
      <w:r w:rsidR="007E66DB" w:rsidRPr="00EB040D">
        <w:rPr>
          <w:sz w:val="20"/>
          <w:szCs w:val="20"/>
        </w:rPr>
        <w:t>Henkil</w:t>
      </w:r>
      <w:r w:rsidR="00C20881" w:rsidRPr="00EB040D">
        <w:rPr>
          <w:sz w:val="20"/>
          <w:szCs w:val="20"/>
        </w:rPr>
        <w:t>östöön</w:t>
      </w:r>
      <w:r w:rsidR="005F7CCF">
        <w:rPr>
          <w:sz w:val="20"/>
          <w:szCs w:val="20"/>
        </w:rPr>
        <w:t xml:space="preserve"> </w:t>
      </w:r>
      <w:r w:rsidR="00C20881" w:rsidRPr="00EB040D">
        <w:rPr>
          <w:sz w:val="20"/>
          <w:szCs w:val="20"/>
        </w:rPr>
        <w:t>kuuluva</w:t>
      </w:r>
    </w:p>
    <w:p w14:paraId="0572350D" w14:textId="77777777" w:rsidR="007E66DB" w:rsidRPr="007E66DB" w:rsidRDefault="007E66DB" w:rsidP="007E66DB"/>
    <w:p w14:paraId="0572350E" w14:textId="77777777" w:rsidR="00343710" w:rsidRPr="00375E27" w:rsidRDefault="001E6BDB" w:rsidP="007E66DB">
      <w:pPr>
        <w:rPr>
          <w:b/>
          <w:bCs/>
          <w:i/>
          <w:iCs/>
        </w:rPr>
      </w:pPr>
      <w:r w:rsidRPr="007E66DB">
        <w:lastRenderedPageBreak/>
        <w:br/>
      </w:r>
      <w:r w:rsidR="004240D5" w:rsidRPr="00375E27">
        <w:rPr>
          <w:b/>
          <w:bCs/>
          <w:i/>
          <w:iCs/>
        </w:rPr>
        <w:t>Lomakkeen p</w:t>
      </w:r>
      <w:r w:rsidR="00E608AC" w:rsidRPr="00375E27">
        <w:rPr>
          <w:b/>
          <w:bCs/>
          <w:i/>
          <w:iCs/>
        </w:rPr>
        <w:t xml:space="preserve">alautus </w:t>
      </w:r>
      <w:r w:rsidR="00007D63">
        <w:rPr>
          <w:b/>
          <w:bCs/>
          <w:i/>
          <w:iCs/>
        </w:rPr>
        <w:t xml:space="preserve">allekirjoitettuna </w:t>
      </w:r>
      <w:r w:rsidR="00BF106E">
        <w:rPr>
          <w:b/>
          <w:bCs/>
          <w:i/>
          <w:iCs/>
        </w:rPr>
        <w:t xml:space="preserve">kansliaan tai </w:t>
      </w:r>
      <w:r w:rsidR="00E608AC" w:rsidRPr="00375E27">
        <w:rPr>
          <w:b/>
          <w:bCs/>
          <w:i/>
          <w:iCs/>
        </w:rPr>
        <w:t>osoitteeseen: edu-hr.tau@tuni.fi</w:t>
      </w:r>
    </w:p>
    <w:sectPr w:rsidR="00343710" w:rsidRPr="00375E27" w:rsidSect="00D73BA4">
      <w:headerReference w:type="default" r:id="rId12"/>
      <w:pgSz w:w="11906" w:h="16838"/>
      <w:pgMar w:top="284" w:right="454" w:bottom="255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8152" w14:textId="77777777" w:rsidR="004D577B" w:rsidRDefault="004D577B">
      <w:r>
        <w:separator/>
      </w:r>
    </w:p>
  </w:endnote>
  <w:endnote w:type="continuationSeparator" w:id="0">
    <w:p w14:paraId="3FFE93D7" w14:textId="77777777" w:rsidR="004D577B" w:rsidRDefault="004D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1CB5" w14:textId="77777777" w:rsidR="004D577B" w:rsidRDefault="004D577B">
      <w:r>
        <w:separator/>
      </w:r>
    </w:p>
  </w:footnote>
  <w:footnote w:type="continuationSeparator" w:id="0">
    <w:p w14:paraId="4AA51977" w14:textId="77777777" w:rsidR="004D577B" w:rsidRDefault="004D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3519" w14:textId="77777777" w:rsidR="005A4B46" w:rsidRDefault="009E722F" w:rsidP="00943DE6">
    <w:pPr>
      <w:pStyle w:val="Yltunniste"/>
      <w:tabs>
        <w:tab w:val="clear" w:pos="4819"/>
        <w:tab w:val="left" w:pos="5245"/>
      </w:tabs>
      <w:ind w:left="-284" w:firstLine="5500"/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572351C" wp14:editId="0572351D">
          <wp:simplePos x="0" y="0"/>
          <wp:positionH relativeFrom="column">
            <wp:posOffset>-69215</wp:posOffset>
          </wp:positionH>
          <wp:positionV relativeFrom="paragraph">
            <wp:posOffset>-231140</wp:posOffset>
          </wp:positionV>
          <wp:extent cx="1764665" cy="600710"/>
          <wp:effectExtent l="0" t="0" r="0" b="0"/>
          <wp:wrapTight wrapText="bothSides">
            <wp:wrapPolygon edited="0">
              <wp:start x="1632" y="2055"/>
              <wp:lineTo x="700" y="6165"/>
              <wp:lineTo x="700" y="12330"/>
              <wp:lineTo x="2099" y="14385"/>
              <wp:lineTo x="2099" y="19865"/>
              <wp:lineTo x="3498" y="19865"/>
              <wp:lineTo x="8161" y="18495"/>
              <wp:lineTo x="20986" y="15755"/>
              <wp:lineTo x="21219" y="10960"/>
              <wp:lineTo x="17488" y="8905"/>
              <wp:lineTo x="2798" y="2055"/>
              <wp:lineTo x="1632" y="20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DE6">
      <w:rPr>
        <w:sz w:val="30"/>
        <w:szCs w:val="30"/>
      </w:rPr>
      <w:t>T</w:t>
    </w:r>
    <w:r w:rsidR="008920A8" w:rsidRPr="00E216F9">
      <w:rPr>
        <w:sz w:val="30"/>
        <w:szCs w:val="30"/>
      </w:rPr>
      <w:t>UNTIOPETUS</w:t>
    </w:r>
    <w:r w:rsidR="00696E9C" w:rsidRPr="00E216F9">
      <w:rPr>
        <w:sz w:val="30"/>
        <w:szCs w:val="30"/>
      </w:rPr>
      <w:t>ILMOITUS</w:t>
    </w:r>
  </w:p>
  <w:p w14:paraId="0572351A" w14:textId="77777777" w:rsidR="008920A8" w:rsidRDefault="00736E59" w:rsidP="00736E59">
    <w:pPr>
      <w:pStyle w:val="Yltunniste"/>
      <w:tabs>
        <w:tab w:val="clear" w:pos="4819"/>
        <w:tab w:val="left" w:pos="5245"/>
      </w:tabs>
      <w:spacing w:line="360" w:lineRule="auto"/>
      <w:rPr>
        <w:sz w:val="30"/>
        <w:szCs w:val="30"/>
      </w:rPr>
    </w:pPr>
    <w:r w:rsidRPr="00E216F9">
      <w:rPr>
        <w:b/>
        <w:sz w:val="18"/>
      </w:rPr>
      <w:t>T</w:t>
    </w:r>
    <w:r>
      <w:rPr>
        <w:b/>
        <w:sz w:val="18"/>
      </w:rPr>
      <w:t>ampereen yliopiston normaalikoulu</w:t>
    </w:r>
    <w:r w:rsidR="004240D5">
      <w:rPr>
        <w:b/>
        <w:sz w:val="18"/>
      </w:rPr>
      <w:tab/>
    </w:r>
    <w:r w:rsidR="005A4B46">
      <w:rPr>
        <w:sz w:val="30"/>
        <w:szCs w:val="30"/>
      </w:rPr>
      <w:t>/PALKKIOLASKU</w:t>
    </w:r>
  </w:p>
  <w:p w14:paraId="0572351B" w14:textId="77777777" w:rsidR="00736E59" w:rsidRDefault="00736E59" w:rsidP="004240D5">
    <w:pPr>
      <w:pStyle w:val="Yltunniste"/>
      <w:tabs>
        <w:tab w:val="clear" w:pos="4819"/>
        <w:tab w:val="left" w:pos="5245"/>
      </w:tabs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101D"/>
    <w:multiLevelType w:val="hybridMultilevel"/>
    <w:tmpl w:val="9F68E3AE"/>
    <w:lvl w:ilvl="0" w:tplc="5BC2B920">
      <w:numFmt w:val="bullet"/>
      <w:lvlText w:val="-"/>
      <w:lvlJc w:val="left"/>
      <w:pPr>
        <w:ind w:left="567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 w16cid:durableId="134231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E1"/>
    <w:rsid w:val="00007D63"/>
    <w:rsid w:val="00013043"/>
    <w:rsid w:val="00035BDF"/>
    <w:rsid w:val="00046FA6"/>
    <w:rsid w:val="00056147"/>
    <w:rsid w:val="000746DF"/>
    <w:rsid w:val="000A49D1"/>
    <w:rsid w:val="000B02EA"/>
    <w:rsid w:val="000B25CC"/>
    <w:rsid w:val="000B59E7"/>
    <w:rsid w:val="000B7C9F"/>
    <w:rsid w:val="000D3818"/>
    <w:rsid w:val="000D4BA9"/>
    <w:rsid w:val="001026E0"/>
    <w:rsid w:val="00107355"/>
    <w:rsid w:val="001148F4"/>
    <w:rsid w:val="001344A1"/>
    <w:rsid w:val="00172EE1"/>
    <w:rsid w:val="0017692C"/>
    <w:rsid w:val="001C6395"/>
    <w:rsid w:val="001D32D5"/>
    <w:rsid w:val="001E3746"/>
    <w:rsid w:val="001E66D5"/>
    <w:rsid w:val="001E6BDB"/>
    <w:rsid w:val="001F1151"/>
    <w:rsid w:val="001F3D8A"/>
    <w:rsid w:val="001F7A41"/>
    <w:rsid w:val="0023010A"/>
    <w:rsid w:val="00231A04"/>
    <w:rsid w:val="00244014"/>
    <w:rsid w:val="0026427C"/>
    <w:rsid w:val="002A04CD"/>
    <w:rsid w:val="002D5CB5"/>
    <w:rsid w:val="002F0D91"/>
    <w:rsid w:val="003108CA"/>
    <w:rsid w:val="00316786"/>
    <w:rsid w:val="00330341"/>
    <w:rsid w:val="00343710"/>
    <w:rsid w:val="00347CC8"/>
    <w:rsid w:val="00352E1C"/>
    <w:rsid w:val="00355F63"/>
    <w:rsid w:val="00357C0B"/>
    <w:rsid w:val="003602EC"/>
    <w:rsid w:val="00363BB8"/>
    <w:rsid w:val="003645DF"/>
    <w:rsid w:val="003700FE"/>
    <w:rsid w:val="00375E27"/>
    <w:rsid w:val="0038733A"/>
    <w:rsid w:val="003C40D0"/>
    <w:rsid w:val="003F1901"/>
    <w:rsid w:val="00400A55"/>
    <w:rsid w:val="004240D5"/>
    <w:rsid w:val="00430017"/>
    <w:rsid w:val="004361CF"/>
    <w:rsid w:val="00445E75"/>
    <w:rsid w:val="00452538"/>
    <w:rsid w:val="00452577"/>
    <w:rsid w:val="00456308"/>
    <w:rsid w:val="00457BD9"/>
    <w:rsid w:val="00465259"/>
    <w:rsid w:val="0049714D"/>
    <w:rsid w:val="004A4BC5"/>
    <w:rsid w:val="004A4CE2"/>
    <w:rsid w:val="004A7B5D"/>
    <w:rsid w:val="004B0AD6"/>
    <w:rsid w:val="004B5BF1"/>
    <w:rsid w:val="004C271A"/>
    <w:rsid w:val="004D577B"/>
    <w:rsid w:val="0050258F"/>
    <w:rsid w:val="005145E1"/>
    <w:rsid w:val="00561138"/>
    <w:rsid w:val="00563F65"/>
    <w:rsid w:val="005A4B46"/>
    <w:rsid w:val="005A5992"/>
    <w:rsid w:val="005C69D4"/>
    <w:rsid w:val="005F4F37"/>
    <w:rsid w:val="005F7CCF"/>
    <w:rsid w:val="00613AEF"/>
    <w:rsid w:val="00614E05"/>
    <w:rsid w:val="006306CB"/>
    <w:rsid w:val="0063537C"/>
    <w:rsid w:val="00650AE8"/>
    <w:rsid w:val="0065424B"/>
    <w:rsid w:val="00661FAE"/>
    <w:rsid w:val="00662C12"/>
    <w:rsid w:val="00662D09"/>
    <w:rsid w:val="006652E0"/>
    <w:rsid w:val="00672505"/>
    <w:rsid w:val="0067602F"/>
    <w:rsid w:val="00676765"/>
    <w:rsid w:val="006959F7"/>
    <w:rsid w:val="00696E9C"/>
    <w:rsid w:val="006A2FF8"/>
    <w:rsid w:val="006B6489"/>
    <w:rsid w:val="006C3687"/>
    <w:rsid w:val="006F3A5E"/>
    <w:rsid w:val="00727076"/>
    <w:rsid w:val="00735DDF"/>
    <w:rsid w:val="00736507"/>
    <w:rsid w:val="00736E59"/>
    <w:rsid w:val="00751F50"/>
    <w:rsid w:val="00765591"/>
    <w:rsid w:val="00782C74"/>
    <w:rsid w:val="007844F5"/>
    <w:rsid w:val="007A787D"/>
    <w:rsid w:val="007B284B"/>
    <w:rsid w:val="007C201B"/>
    <w:rsid w:val="007C506D"/>
    <w:rsid w:val="007C73FC"/>
    <w:rsid w:val="007D6F9E"/>
    <w:rsid w:val="007E66DB"/>
    <w:rsid w:val="00816C85"/>
    <w:rsid w:val="00820332"/>
    <w:rsid w:val="008239D1"/>
    <w:rsid w:val="00842ECB"/>
    <w:rsid w:val="008570B0"/>
    <w:rsid w:val="00884ADE"/>
    <w:rsid w:val="00886E06"/>
    <w:rsid w:val="008920A8"/>
    <w:rsid w:val="008B2ADA"/>
    <w:rsid w:val="008B48FD"/>
    <w:rsid w:val="008D663B"/>
    <w:rsid w:val="008F67F6"/>
    <w:rsid w:val="009009FA"/>
    <w:rsid w:val="00914B7F"/>
    <w:rsid w:val="0092164C"/>
    <w:rsid w:val="00943DE6"/>
    <w:rsid w:val="00944CF7"/>
    <w:rsid w:val="009504E7"/>
    <w:rsid w:val="0098713C"/>
    <w:rsid w:val="00994031"/>
    <w:rsid w:val="00996FD3"/>
    <w:rsid w:val="009C0CED"/>
    <w:rsid w:val="009C0F50"/>
    <w:rsid w:val="009C6300"/>
    <w:rsid w:val="009C7F11"/>
    <w:rsid w:val="009E4830"/>
    <w:rsid w:val="009E722F"/>
    <w:rsid w:val="00A23EDA"/>
    <w:rsid w:val="00A73654"/>
    <w:rsid w:val="00A92BF8"/>
    <w:rsid w:val="00A93EB2"/>
    <w:rsid w:val="00AA3FD7"/>
    <w:rsid w:val="00AC4AEA"/>
    <w:rsid w:val="00AE1DD1"/>
    <w:rsid w:val="00AF656C"/>
    <w:rsid w:val="00AF7AF1"/>
    <w:rsid w:val="00B17B09"/>
    <w:rsid w:val="00B22570"/>
    <w:rsid w:val="00B56FC8"/>
    <w:rsid w:val="00B7576A"/>
    <w:rsid w:val="00B77A74"/>
    <w:rsid w:val="00B936E4"/>
    <w:rsid w:val="00BA0FBD"/>
    <w:rsid w:val="00BB7671"/>
    <w:rsid w:val="00BC11A1"/>
    <w:rsid w:val="00BF106E"/>
    <w:rsid w:val="00BF1993"/>
    <w:rsid w:val="00BF62A8"/>
    <w:rsid w:val="00C20881"/>
    <w:rsid w:val="00C21811"/>
    <w:rsid w:val="00C21DE7"/>
    <w:rsid w:val="00C232D2"/>
    <w:rsid w:val="00C33C2C"/>
    <w:rsid w:val="00C43088"/>
    <w:rsid w:val="00C52FAD"/>
    <w:rsid w:val="00C64AAA"/>
    <w:rsid w:val="00C71664"/>
    <w:rsid w:val="00C83EA6"/>
    <w:rsid w:val="00C8724F"/>
    <w:rsid w:val="00CA4C5D"/>
    <w:rsid w:val="00CB51DD"/>
    <w:rsid w:val="00CD0466"/>
    <w:rsid w:val="00CE4C58"/>
    <w:rsid w:val="00CE6E08"/>
    <w:rsid w:val="00D06F19"/>
    <w:rsid w:val="00D164AC"/>
    <w:rsid w:val="00D40AA5"/>
    <w:rsid w:val="00D4124A"/>
    <w:rsid w:val="00D51138"/>
    <w:rsid w:val="00D5791A"/>
    <w:rsid w:val="00D73BA4"/>
    <w:rsid w:val="00D86132"/>
    <w:rsid w:val="00DA523B"/>
    <w:rsid w:val="00E216F9"/>
    <w:rsid w:val="00E2396D"/>
    <w:rsid w:val="00E5394A"/>
    <w:rsid w:val="00E608AC"/>
    <w:rsid w:val="00E779E6"/>
    <w:rsid w:val="00E85683"/>
    <w:rsid w:val="00EB040D"/>
    <w:rsid w:val="00EB3584"/>
    <w:rsid w:val="00EB5839"/>
    <w:rsid w:val="00EC49A3"/>
    <w:rsid w:val="00ED69C7"/>
    <w:rsid w:val="00EE20F2"/>
    <w:rsid w:val="00EE7E8B"/>
    <w:rsid w:val="00F058FF"/>
    <w:rsid w:val="00F05EFB"/>
    <w:rsid w:val="00F06DAB"/>
    <w:rsid w:val="00F11AFC"/>
    <w:rsid w:val="00F559B7"/>
    <w:rsid w:val="00F67CE6"/>
    <w:rsid w:val="00F704D2"/>
    <w:rsid w:val="00F734E6"/>
    <w:rsid w:val="00F8704E"/>
    <w:rsid w:val="00F92E0E"/>
    <w:rsid w:val="00FA3D9A"/>
    <w:rsid w:val="00FB29CA"/>
    <w:rsid w:val="00FB5B0D"/>
    <w:rsid w:val="00FD1264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23495"/>
  <w15:chartTrackingRefBased/>
  <w15:docId w15:val="{2EA88CFD-84BA-4831-8C59-7B3344D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72EE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Hyperlink1">
    <w:name w:val="Hyperlink1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rsid w:val="0072707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27076"/>
    <w:rPr>
      <w:rFonts w:ascii="Segoe UI" w:hAnsi="Segoe UI" w:cs="Segoe UI"/>
      <w:sz w:val="18"/>
      <w:szCs w:val="18"/>
      <w:lang w:eastAsia="en-US"/>
    </w:rPr>
  </w:style>
  <w:style w:type="table" w:styleId="TaulukkoRuudukko">
    <w:name w:val="Table Grid"/>
    <w:basedOn w:val="Normaalitaulukko"/>
    <w:rsid w:val="0042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iman\Application%20Data\Microsoft\Templates\tnk_tyhj&#228;%20asiakir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24AA85BE8AE24489D573AF1907DFF3" ma:contentTypeVersion="17" ma:contentTypeDescription="Luo uusi asiakirja." ma:contentTypeScope="" ma:versionID="816277f39ee6f1106345c13ca9f82d3f">
  <xsd:schema xmlns:xsd="http://www.w3.org/2001/XMLSchema" xmlns:xs="http://www.w3.org/2001/XMLSchema" xmlns:p="http://schemas.microsoft.com/office/2006/metadata/properties" xmlns:ns2="80f7d099-b54c-4a4c-b57d-7d24342f4bcb" xmlns:ns3="1f156391-2b9d-426f-be47-df2ee6d165a0" targetNamespace="http://schemas.microsoft.com/office/2006/metadata/properties" ma:root="true" ma:fieldsID="b54c789ff4568e63446feb12b16fb097" ns2:_="" ns3:_="">
    <xsd:import namespace="80f7d099-b54c-4a4c-b57d-7d24342f4bcb"/>
    <xsd:import namespace="1f156391-2b9d-426f-be47-df2ee6d16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7d099-b54c-4a4c-b57d-7d24342f4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6391-2b9d-426f-be47-df2ee6d16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f1424-aa67-46a9-be46-0b9e20e5a1c5}" ma:internalName="TaxCatchAll" ma:showField="CatchAllData" ma:web="1f156391-2b9d-426f-be47-df2ee6d16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56391-2b9d-426f-be47-df2ee6d165a0">
      <UserInfo>
        <DisplayName>Tuomo Tammi (TAU)</DisplayName>
        <AccountId>17</AccountId>
        <AccountType/>
      </UserInfo>
      <UserInfo>
        <DisplayName>Anna Heinonen</DisplayName>
        <AccountId>504</AccountId>
        <AccountType/>
      </UserInfo>
    </SharedWithUsers>
    <lcf76f155ced4ddcb4097134ff3c332f xmlns="80f7d099-b54c-4a4c-b57d-7d24342f4bcb">
      <Terms xmlns="http://schemas.microsoft.com/office/infopath/2007/PartnerControls"/>
    </lcf76f155ced4ddcb4097134ff3c332f>
    <TaxCatchAll xmlns="1f156391-2b9d-426f-be47-df2ee6d165a0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BEA73-4BEF-4F3E-A94B-4BFE3A0D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7d099-b54c-4a4c-b57d-7d24342f4bcb"/>
    <ds:schemaRef ds:uri="1f156391-2b9d-426f-be47-df2ee6d16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41032-E151-410A-8F43-15DAB60D5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0E6336-A331-477B-B4EC-FF9A4C5B33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05DA12-3273-4F37-BCDB-5737EBB16595}">
  <ds:schemaRefs>
    <ds:schemaRef ds:uri="http://schemas.microsoft.com/office/2006/metadata/properties"/>
    <ds:schemaRef ds:uri="http://schemas.microsoft.com/office/infopath/2007/PartnerControls"/>
    <ds:schemaRef ds:uri="1f156391-2b9d-426f-be47-df2ee6d165a0"/>
    <ds:schemaRef ds:uri="80f7d099-b54c-4a4c-b57d-7d24342f4bcb"/>
  </ds:schemaRefs>
</ds:datastoreItem>
</file>

<file path=customXml/itemProps5.xml><?xml version="1.0" encoding="utf-8"?>
<ds:datastoreItem xmlns:ds="http://schemas.openxmlformats.org/officeDocument/2006/customXml" ds:itemID="{099D48FF-DA05-4ECA-96FF-9B4D53F0B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tnk_tyhjä asiakirja.dot</Template>
  <TotalTime>1</TotalTime>
  <Pages>2</Pages>
  <Words>191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yliopisto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tkk</dc:creator>
  <cp:keywords/>
  <cp:lastModifiedBy>Tuomo Tammi (TAU)</cp:lastModifiedBy>
  <cp:revision>2</cp:revision>
  <cp:lastPrinted>2023-08-23T19:25:00Z</cp:lastPrinted>
  <dcterms:created xsi:type="dcterms:W3CDTF">2024-01-05T09:51:00Z</dcterms:created>
  <dcterms:modified xsi:type="dcterms:W3CDTF">2024-01-05T09:51:00Z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Tuomo Tammi (TAU)</vt:lpwstr>
  </property>
  <property fmtid="{D5CDD505-2E9C-101B-9397-08002B2CF9AE}" pid="3" name="SharedWithUsers">
    <vt:lpwstr>17;#Tuomo Tammi (TAU)</vt:lpwstr>
  </property>
  <property fmtid="{D5CDD505-2E9C-101B-9397-08002B2CF9AE}" pid="4" name="ContentTypeId">
    <vt:lpwstr>0x0101009F24AA85BE8AE24489D573AF1907DFF3</vt:lpwstr>
  </property>
  <property fmtid="{D5CDD505-2E9C-101B-9397-08002B2CF9AE}" pid="5" name="MediaServiceImageTags">
    <vt:lpwstr/>
  </property>
</Properties>
</file>